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8F" w:rsidRPr="007C72EF" w:rsidRDefault="009C1088" w:rsidP="00683602">
      <w:pPr>
        <w:rPr>
          <w:sz w:val="32"/>
          <w:szCs w:val="32"/>
        </w:rPr>
      </w:pPr>
      <w:r>
        <w:rPr>
          <w:i/>
          <w:sz w:val="32"/>
          <w:szCs w:val="32"/>
          <w:u w:val="single"/>
        </w:rPr>
        <w:t>The Arabian Nights</w:t>
      </w:r>
      <w:r w:rsidR="002A468F" w:rsidRPr="007C72EF">
        <w:rPr>
          <w:sz w:val="32"/>
          <w:szCs w:val="32"/>
        </w:rPr>
        <w:t xml:space="preserve"> Audition Times</w:t>
      </w:r>
    </w:p>
    <w:p w:rsidR="002A468F" w:rsidRPr="007C72EF" w:rsidRDefault="002A468F" w:rsidP="00683602">
      <w:pPr>
        <w:rPr>
          <w:sz w:val="32"/>
          <w:szCs w:val="32"/>
        </w:rPr>
      </w:pPr>
      <w:r w:rsidRPr="007C72EF">
        <w:rPr>
          <w:sz w:val="32"/>
          <w:szCs w:val="32"/>
        </w:rPr>
        <w:t>James Wilson Studio Theatre (Black Box)</w:t>
      </w:r>
    </w:p>
    <w:p w:rsidR="007C72EF" w:rsidRDefault="009C1088" w:rsidP="00683602">
      <w:pPr>
        <w:rPr>
          <w:sz w:val="32"/>
          <w:szCs w:val="32"/>
        </w:rPr>
      </w:pPr>
      <w:r>
        <w:rPr>
          <w:sz w:val="32"/>
          <w:szCs w:val="32"/>
        </w:rPr>
        <w:t>Monday, August 14, 2017</w:t>
      </w:r>
      <w:r w:rsidR="007C72EF">
        <w:rPr>
          <w:sz w:val="32"/>
          <w:szCs w:val="32"/>
        </w:rPr>
        <w:t xml:space="preserve"> – 4:30 pm – 8:00 pm</w:t>
      </w:r>
    </w:p>
    <w:p w:rsidR="007C72EF" w:rsidRDefault="007C72EF" w:rsidP="00683602">
      <w:pPr>
        <w:rPr>
          <w:sz w:val="32"/>
          <w:szCs w:val="32"/>
        </w:rPr>
      </w:pPr>
    </w:p>
    <w:p w:rsidR="002A468F" w:rsidRPr="007C72EF" w:rsidRDefault="007C72EF" w:rsidP="00683602">
      <w:pPr>
        <w:rPr>
          <w:sz w:val="32"/>
          <w:szCs w:val="32"/>
        </w:rPr>
      </w:pPr>
      <w:r>
        <w:t>Meet outside the Black Box just before your audition time to get in order within your audition group.  You may leave after each person in your audition group has finished.</w:t>
      </w:r>
      <w:r w:rsidR="002A468F" w:rsidRPr="007C72EF">
        <w:rPr>
          <w:sz w:val="32"/>
          <w:szCs w:val="32"/>
        </w:rPr>
        <w:br/>
      </w:r>
    </w:p>
    <w:p w:rsidR="009C1088" w:rsidRDefault="002A468F" w:rsidP="00557292">
      <w:r>
        <w:t>4:30 – 4:40 pm</w:t>
      </w:r>
      <w:r w:rsidR="005214D3">
        <w:t xml:space="preserve"> – Group 1</w:t>
      </w:r>
      <w:r w:rsidR="00C93BF6">
        <w:br/>
      </w:r>
    </w:p>
    <w:p w:rsidR="009C1088" w:rsidRDefault="009C1088" w:rsidP="00557292">
      <w:r>
        <w:t>1.  Anderson, Courtney</w:t>
      </w:r>
    </w:p>
    <w:p w:rsidR="009C1088" w:rsidRDefault="009C1088" w:rsidP="00557292">
      <w:r>
        <w:t>2.  Arabia, Chase</w:t>
      </w:r>
    </w:p>
    <w:p w:rsidR="009C1088" w:rsidRDefault="009C1088" w:rsidP="00557292">
      <w:r>
        <w:t xml:space="preserve">3.  Bagley, </w:t>
      </w:r>
      <w:proofErr w:type="spellStart"/>
      <w:r>
        <w:t>FaithAnn</w:t>
      </w:r>
      <w:proofErr w:type="spellEnd"/>
    </w:p>
    <w:p w:rsidR="009C1088" w:rsidRDefault="009C1088" w:rsidP="00557292">
      <w:r>
        <w:t xml:space="preserve">4.  Banks, </w:t>
      </w:r>
      <w:proofErr w:type="spellStart"/>
      <w:r>
        <w:t>Tanese</w:t>
      </w:r>
      <w:proofErr w:type="spellEnd"/>
    </w:p>
    <w:p w:rsidR="009C1088" w:rsidRDefault="009C1088" w:rsidP="00557292">
      <w:r>
        <w:t>5.  Bateman, Yasmin</w:t>
      </w:r>
    </w:p>
    <w:p w:rsidR="009C1088" w:rsidRDefault="009C1088" w:rsidP="00557292">
      <w:r>
        <w:t>6.  Belfast, Elizabeth</w:t>
      </w:r>
    </w:p>
    <w:p w:rsidR="009C1088" w:rsidRDefault="009C1088" w:rsidP="00557292">
      <w:r>
        <w:t>7.  Bliss, Theo</w:t>
      </w:r>
    </w:p>
    <w:p w:rsidR="009C1088" w:rsidRDefault="009C1088" w:rsidP="00557292">
      <w:r>
        <w:t>8.  Bloomberg, Grace</w:t>
      </w:r>
    </w:p>
    <w:p w:rsidR="009C1088" w:rsidRDefault="009C1088" w:rsidP="00557292">
      <w:r>
        <w:t xml:space="preserve">9.  </w:t>
      </w:r>
      <w:proofErr w:type="spellStart"/>
      <w:r>
        <w:t>Bodne</w:t>
      </w:r>
      <w:proofErr w:type="spellEnd"/>
      <w:r>
        <w:t xml:space="preserve">, </w:t>
      </w:r>
      <w:proofErr w:type="spellStart"/>
      <w:r>
        <w:t>Basia</w:t>
      </w:r>
      <w:proofErr w:type="spellEnd"/>
    </w:p>
    <w:p w:rsidR="009C1088" w:rsidRDefault="009C1088" w:rsidP="009C1088">
      <w:r>
        <w:t>10.  Boring, Lillie</w:t>
      </w:r>
    </w:p>
    <w:p w:rsidR="009C1088" w:rsidRDefault="009C1088" w:rsidP="009C1088"/>
    <w:p w:rsidR="009C1088" w:rsidRDefault="009C1088" w:rsidP="009C1088">
      <w:r>
        <w:t>4:40 – 4:50 – Group 2</w:t>
      </w:r>
    </w:p>
    <w:p w:rsidR="009C1088" w:rsidRDefault="009C1088" w:rsidP="009C1088"/>
    <w:p w:rsidR="009C1088" w:rsidRDefault="009C1088" w:rsidP="009C1088">
      <w:r>
        <w:t>11.  Brooks, Jessica</w:t>
      </w:r>
    </w:p>
    <w:p w:rsidR="009C1088" w:rsidRDefault="009C1088" w:rsidP="009C1088">
      <w:r>
        <w:t xml:space="preserve">12.  Brown, </w:t>
      </w:r>
      <w:proofErr w:type="spellStart"/>
      <w:r>
        <w:t>Talya</w:t>
      </w:r>
      <w:proofErr w:type="spellEnd"/>
    </w:p>
    <w:p w:rsidR="009C1088" w:rsidRDefault="009C1088" w:rsidP="009C1088">
      <w:r>
        <w:t>13.  Bryant, Elijah</w:t>
      </w:r>
    </w:p>
    <w:p w:rsidR="009C1088" w:rsidRDefault="009C1088" w:rsidP="009C1088">
      <w:r>
        <w:t>14.  Caldwell, Jordan</w:t>
      </w:r>
    </w:p>
    <w:p w:rsidR="009C1088" w:rsidRDefault="009C1088" w:rsidP="009C1088">
      <w:r>
        <w:t>15.  Cameron, Elizabeth</w:t>
      </w:r>
    </w:p>
    <w:p w:rsidR="009C1088" w:rsidRDefault="009C1088" w:rsidP="009C1088">
      <w:r>
        <w:t xml:space="preserve">16.  </w:t>
      </w:r>
      <w:proofErr w:type="spellStart"/>
      <w:r>
        <w:t>Carlow</w:t>
      </w:r>
      <w:proofErr w:type="spellEnd"/>
      <w:r>
        <w:t>, Liv</w:t>
      </w:r>
    </w:p>
    <w:p w:rsidR="009C1088" w:rsidRDefault="009C1088" w:rsidP="009C1088">
      <w:r>
        <w:t>17.  Carter, Joseph</w:t>
      </w:r>
    </w:p>
    <w:p w:rsidR="009C1088" w:rsidRDefault="009C1088" w:rsidP="009C1088">
      <w:r>
        <w:t>18.  Chenault, Nyla</w:t>
      </w:r>
    </w:p>
    <w:p w:rsidR="009C1088" w:rsidRDefault="009C1088" w:rsidP="009C1088">
      <w:r>
        <w:t>19.  Chester, Mackenzie</w:t>
      </w:r>
    </w:p>
    <w:p w:rsidR="009C1088" w:rsidRDefault="009C1088" w:rsidP="009C1088">
      <w:r>
        <w:t>20.  Childs, Caron</w:t>
      </w:r>
    </w:p>
    <w:p w:rsidR="009C1088" w:rsidRDefault="009C1088" w:rsidP="009C1088"/>
    <w:p w:rsidR="009C1088" w:rsidRDefault="009C1088" w:rsidP="009C1088">
      <w:r>
        <w:t>4:50 – 5:00 – Group 3</w:t>
      </w:r>
    </w:p>
    <w:p w:rsidR="009C1088" w:rsidRDefault="009C1088" w:rsidP="009C1088"/>
    <w:p w:rsidR="009C1088" w:rsidRDefault="009C1088" w:rsidP="009C1088">
      <w:r>
        <w:t xml:space="preserve">21.  </w:t>
      </w:r>
      <w:proofErr w:type="spellStart"/>
      <w:r>
        <w:t>Claflin</w:t>
      </w:r>
      <w:proofErr w:type="spellEnd"/>
      <w:r>
        <w:t xml:space="preserve">, </w:t>
      </w:r>
      <w:proofErr w:type="spellStart"/>
      <w:r>
        <w:t>Dymys</w:t>
      </w:r>
      <w:proofErr w:type="spellEnd"/>
    </w:p>
    <w:p w:rsidR="009C1088" w:rsidRDefault="009C1088" w:rsidP="009C1088">
      <w:r>
        <w:t>22.  Cobb, Carrington</w:t>
      </w:r>
    </w:p>
    <w:p w:rsidR="009C1088" w:rsidRDefault="009C1088" w:rsidP="009C1088">
      <w:r>
        <w:t>23.  Cole, Penelope</w:t>
      </w:r>
    </w:p>
    <w:p w:rsidR="009C1088" w:rsidRDefault="009C1088" w:rsidP="009C1088">
      <w:r>
        <w:t>24.  Coleman, Aleah</w:t>
      </w:r>
    </w:p>
    <w:p w:rsidR="009C1088" w:rsidRDefault="009C1088" w:rsidP="009C1088">
      <w:r>
        <w:t>25.  Cook, Jazmine</w:t>
      </w:r>
    </w:p>
    <w:p w:rsidR="009C1088" w:rsidRDefault="009C1088" w:rsidP="009C1088">
      <w:r>
        <w:t>26.  Cooks, Christopher</w:t>
      </w:r>
    </w:p>
    <w:p w:rsidR="009C1088" w:rsidRDefault="009C1088" w:rsidP="009C1088">
      <w:r>
        <w:t>27.  Davis, Alexus</w:t>
      </w:r>
    </w:p>
    <w:p w:rsidR="009C1088" w:rsidRDefault="009C1088" w:rsidP="009C1088">
      <w:r>
        <w:t>28.  Davis, Erin</w:t>
      </w:r>
    </w:p>
    <w:p w:rsidR="009C1088" w:rsidRDefault="009C1088" w:rsidP="009C1088">
      <w:r>
        <w:t xml:space="preserve">29.  Davis, </w:t>
      </w:r>
      <w:proofErr w:type="spellStart"/>
      <w:r>
        <w:t>Joyita</w:t>
      </w:r>
      <w:proofErr w:type="spellEnd"/>
    </w:p>
    <w:p w:rsidR="009C1088" w:rsidRDefault="009C1088" w:rsidP="009C1088">
      <w:r>
        <w:t xml:space="preserve">30.  </w:t>
      </w:r>
      <w:proofErr w:type="spellStart"/>
      <w:r>
        <w:t>Deckner</w:t>
      </w:r>
      <w:proofErr w:type="spellEnd"/>
      <w:r>
        <w:t>-Glick, Eliana</w:t>
      </w:r>
    </w:p>
    <w:p w:rsidR="009C1088" w:rsidRDefault="009C1088" w:rsidP="009C1088">
      <w:r>
        <w:lastRenderedPageBreak/>
        <w:t>5:00 – 5:10 – Group 4</w:t>
      </w:r>
    </w:p>
    <w:p w:rsidR="009C1088" w:rsidRDefault="009C1088" w:rsidP="009C1088"/>
    <w:p w:rsidR="009C1088" w:rsidRDefault="009C1088" w:rsidP="009C1088">
      <w:r>
        <w:t xml:space="preserve">31.  </w:t>
      </w:r>
      <w:proofErr w:type="spellStart"/>
      <w:r>
        <w:t>DeMerchant</w:t>
      </w:r>
      <w:proofErr w:type="spellEnd"/>
      <w:r>
        <w:t>, Melody</w:t>
      </w:r>
    </w:p>
    <w:p w:rsidR="009C1088" w:rsidRDefault="009C1088" w:rsidP="009C1088">
      <w:r>
        <w:t>32.  Duncan-Williams, Mariyah</w:t>
      </w:r>
    </w:p>
    <w:p w:rsidR="009C1088" w:rsidRDefault="009C1088" w:rsidP="009C1088">
      <w:r>
        <w:t xml:space="preserve">33.  </w:t>
      </w:r>
      <w:proofErr w:type="spellStart"/>
      <w:r>
        <w:t>Eckenfels</w:t>
      </w:r>
      <w:proofErr w:type="spellEnd"/>
      <w:r>
        <w:t xml:space="preserve">, </w:t>
      </w:r>
      <w:proofErr w:type="spellStart"/>
      <w:r>
        <w:t>Mackensie</w:t>
      </w:r>
      <w:proofErr w:type="spellEnd"/>
    </w:p>
    <w:p w:rsidR="009C1088" w:rsidRDefault="009C1088" w:rsidP="009C1088">
      <w:r>
        <w:t xml:space="preserve">34.  </w:t>
      </w:r>
      <w:proofErr w:type="spellStart"/>
      <w:r>
        <w:t>Edgecomb</w:t>
      </w:r>
      <w:proofErr w:type="spellEnd"/>
      <w:r>
        <w:t>, Larissa</w:t>
      </w:r>
    </w:p>
    <w:p w:rsidR="009C1088" w:rsidRDefault="009C1088" w:rsidP="009C1088">
      <w:r>
        <w:t>35.  Ennis, Erin</w:t>
      </w:r>
    </w:p>
    <w:p w:rsidR="009C1088" w:rsidRDefault="009C1088" w:rsidP="009C1088">
      <w:r>
        <w:t>36.  Evans, Lauren</w:t>
      </w:r>
    </w:p>
    <w:p w:rsidR="009C1088" w:rsidRDefault="009C1088" w:rsidP="009C1088">
      <w:r>
        <w:t>37.  Faust, Sophie</w:t>
      </w:r>
    </w:p>
    <w:p w:rsidR="009C1088" w:rsidRDefault="009C1088" w:rsidP="009C1088">
      <w:r>
        <w:t>38.  Fox, Becca</w:t>
      </w:r>
    </w:p>
    <w:p w:rsidR="009C1088" w:rsidRDefault="009C1088" w:rsidP="009C1088">
      <w:r>
        <w:t>39.  Fox, Rachel</w:t>
      </w:r>
    </w:p>
    <w:p w:rsidR="009C1088" w:rsidRDefault="009C1088" w:rsidP="009C1088">
      <w:r>
        <w:t>40.  Gamble, Cameron</w:t>
      </w:r>
    </w:p>
    <w:p w:rsidR="009C1088" w:rsidRDefault="009C1088" w:rsidP="009C1088"/>
    <w:p w:rsidR="009C1088" w:rsidRDefault="009C1088" w:rsidP="009C1088">
      <w:r>
        <w:t>5:10 – 5:20 – Group 5</w:t>
      </w:r>
    </w:p>
    <w:p w:rsidR="009C1088" w:rsidRDefault="009C1088" w:rsidP="009C1088"/>
    <w:p w:rsidR="009C1088" w:rsidRDefault="009C1088" w:rsidP="009C1088">
      <w:r>
        <w:t xml:space="preserve">41.  </w:t>
      </w:r>
      <w:r w:rsidR="0044594B">
        <w:t>Gann, Allison</w:t>
      </w:r>
    </w:p>
    <w:p w:rsidR="0044594B" w:rsidRDefault="0044594B" w:rsidP="009C1088">
      <w:r>
        <w:t xml:space="preserve">42.  </w:t>
      </w:r>
      <w:proofErr w:type="spellStart"/>
      <w:r>
        <w:t>Garlick</w:t>
      </w:r>
      <w:proofErr w:type="spellEnd"/>
      <w:r>
        <w:t xml:space="preserve">, </w:t>
      </w:r>
      <w:proofErr w:type="spellStart"/>
      <w:r>
        <w:t>Raine</w:t>
      </w:r>
      <w:proofErr w:type="spellEnd"/>
    </w:p>
    <w:p w:rsidR="0044594B" w:rsidRDefault="0044594B" w:rsidP="009C1088">
      <w:r>
        <w:t xml:space="preserve">43.  Giles, </w:t>
      </w:r>
      <w:proofErr w:type="spellStart"/>
      <w:r>
        <w:t>Alara</w:t>
      </w:r>
      <w:proofErr w:type="spellEnd"/>
    </w:p>
    <w:p w:rsidR="0044594B" w:rsidRDefault="0044594B" w:rsidP="009C1088">
      <w:r>
        <w:t xml:space="preserve">44.  </w:t>
      </w:r>
      <w:proofErr w:type="spellStart"/>
      <w:r>
        <w:t>Goldenstein</w:t>
      </w:r>
      <w:proofErr w:type="spellEnd"/>
      <w:r>
        <w:t>, Julian</w:t>
      </w:r>
    </w:p>
    <w:p w:rsidR="0044594B" w:rsidRDefault="0044594B" w:rsidP="009C1088">
      <w:r>
        <w:t xml:space="preserve">45.  </w:t>
      </w:r>
      <w:proofErr w:type="spellStart"/>
      <w:r>
        <w:t>Gollatz</w:t>
      </w:r>
      <w:proofErr w:type="spellEnd"/>
      <w:r>
        <w:t>, Kiera</w:t>
      </w:r>
    </w:p>
    <w:p w:rsidR="0044594B" w:rsidRDefault="0044594B" w:rsidP="009C1088">
      <w:r>
        <w:t xml:space="preserve">46.  </w:t>
      </w:r>
      <w:proofErr w:type="spellStart"/>
      <w:r>
        <w:t>Grandpierre</w:t>
      </w:r>
      <w:proofErr w:type="spellEnd"/>
      <w:r>
        <w:t>, Schneider</w:t>
      </w:r>
    </w:p>
    <w:p w:rsidR="0044594B" w:rsidRDefault="0044594B" w:rsidP="009C1088">
      <w:r>
        <w:t>47.  Gray, Meghan</w:t>
      </w:r>
    </w:p>
    <w:p w:rsidR="0044594B" w:rsidRDefault="0044594B" w:rsidP="009C1088">
      <w:r>
        <w:t>48.  Harmon, Elizabeth</w:t>
      </w:r>
    </w:p>
    <w:p w:rsidR="0044594B" w:rsidRDefault="0044594B" w:rsidP="009C1088">
      <w:r>
        <w:t>49.  Harper, Payton</w:t>
      </w:r>
    </w:p>
    <w:p w:rsidR="0044594B" w:rsidRDefault="0044594B" w:rsidP="009C1088">
      <w:r>
        <w:t>50.  Heard, Gabrielle</w:t>
      </w:r>
    </w:p>
    <w:p w:rsidR="0044594B" w:rsidRDefault="0044594B" w:rsidP="009C1088"/>
    <w:p w:rsidR="0044594B" w:rsidRDefault="0044594B" w:rsidP="009C1088">
      <w:r>
        <w:t>5:20 – 5:30 – Group 6</w:t>
      </w:r>
    </w:p>
    <w:p w:rsidR="0044594B" w:rsidRDefault="0044594B" w:rsidP="009C1088"/>
    <w:p w:rsidR="0044594B" w:rsidRDefault="0044594B" w:rsidP="009C1088">
      <w:r>
        <w:t>51.  Hensley, Skyler</w:t>
      </w:r>
    </w:p>
    <w:p w:rsidR="0044594B" w:rsidRDefault="0044594B" w:rsidP="009C1088">
      <w:r>
        <w:t>52.  Hillman, Allyson</w:t>
      </w:r>
    </w:p>
    <w:p w:rsidR="0044594B" w:rsidRDefault="0044594B" w:rsidP="009C1088">
      <w:r>
        <w:t>53.  Hogan, Rachel</w:t>
      </w:r>
    </w:p>
    <w:p w:rsidR="0044594B" w:rsidRDefault="0044594B" w:rsidP="009C1088">
      <w:r>
        <w:t>54.  Hudson, Adelaide</w:t>
      </w:r>
    </w:p>
    <w:p w:rsidR="0044594B" w:rsidRDefault="0044594B" w:rsidP="009C1088">
      <w:r>
        <w:t xml:space="preserve">55.  </w:t>
      </w:r>
      <w:proofErr w:type="spellStart"/>
      <w:r>
        <w:t>Iacone</w:t>
      </w:r>
      <w:proofErr w:type="spellEnd"/>
      <w:r>
        <w:t>, Madison</w:t>
      </w:r>
    </w:p>
    <w:p w:rsidR="0044594B" w:rsidRDefault="0044594B" w:rsidP="009C1088">
      <w:r>
        <w:t>56.  Jacobs, Taylor</w:t>
      </w:r>
    </w:p>
    <w:p w:rsidR="0044594B" w:rsidRDefault="0044594B" w:rsidP="009C1088">
      <w:r>
        <w:t>57.  Jefferson, Kyla</w:t>
      </w:r>
    </w:p>
    <w:p w:rsidR="0044594B" w:rsidRDefault="0044594B" w:rsidP="009C1088">
      <w:r>
        <w:t xml:space="preserve">58.  Kendrick, </w:t>
      </w:r>
      <w:proofErr w:type="spellStart"/>
      <w:r>
        <w:t>Raylen</w:t>
      </w:r>
      <w:proofErr w:type="spellEnd"/>
    </w:p>
    <w:p w:rsidR="0044594B" w:rsidRDefault="0044594B" w:rsidP="009C1088">
      <w:r>
        <w:t>59.  King, Kiara</w:t>
      </w:r>
    </w:p>
    <w:p w:rsidR="0044594B" w:rsidRDefault="0044594B" w:rsidP="009C1088">
      <w:r>
        <w:t>60.  Leonard, Aaliyah</w:t>
      </w:r>
    </w:p>
    <w:p w:rsidR="0044594B" w:rsidRDefault="0044594B" w:rsidP="009C1088"/>
    <w:p w:rsidR="0044594B" w:rsidRDefault="0044594B" w:rsidP="009C1088">
      <w:r>
        <w:t>5:30 – 5:40 – Group 7</w:t>
      </w:r>
    </w:p>
    <w:p w:rsidR="0044594B" w:rsidRDefault="0044594B" w:rsidP="009C1088"/>
    <w:p w:rsidR="0044594B" w:rsidRDefault="0044594B" w:rsidP="009C1088">
      <w:r>
        <w:t xml:space="preserve">61.  </w:t>
      </w:r>
      <w:proofErr w:type="spellStart"/>
      <w:r>
        <w:t>Licorish</w:t>
      </w:r>
      <w:proofErr w:type="spellEnd"/>
      <w:r>
        <w:t>, Michaela</w:t>
      </w:r>
    </w:p>
    <w:p w:rsidR="0044594B" w:rsidRDefault="0044594B" w:rsidP="009C1088">
      <w:r>
        <w:t xml:space="preserve">62.  Likens, </w:t>
      </w:r>
      <w:proofErr w:type="spellStart"/>
      <w:r>
        <w:t>Eshe</w:t>
      </w:r>
      <w:proofErr w:type="spellEnd"/>
      <w:r>
        <w:t>’</w:t>
      </w:r>
    </w:p>
    <w:p w:rsidR="0044594B" w:rsidRDefault="0044594B" w:rsidP="009C1088">
      <w:r>
        <w:t>63.  Lopez, JJ</w:t>
      </w:r>
    </w:p>
    <w:p w:rsidR="0044594B" w:rsidRDefault="0044594B" w:rsidP="009C1088">
      <w:r>
        <w:t>64.  McBride, Angel</w:t>
      </w:r>
    </w:p>
    <w:p w:rsidR="0044594B" w:rsidRDefault="0044594B" w:rsidP="009C1088">
      <w:r>
        <w:t>65.  McClain, Jeremiah</w:t>
      </w:r>
    </w:p>
    <w:p w:rsidR="0044594B" w:rsidRDefault="0044594B" w:rsidP="009C1088">
      <w:r>
        <w:t>66.  McCoy, Megumi</w:t>
      </w:r>
    </w:p>
    <w:p w:rsidR="0044594B" w:rsidRDefault="0044594B" w:rsidP="009C1088">
      <w:r>
        <w:t xml:space="preserve">67.  </w:t>
      </w:r>
      <w:proofErr w:type="spellStart"/>
      <w:r>
        <w:t>McElreath</w:t>
      </w:r>
      <w:proofErr w:type="spellEnd"/>
      <w:r>
        <w:t>, Raya</w:t>
      </w:r>
    </w:p>
    <w:p w:rsidR="0044594B" w:rsidRDefault="0044594B" w:rsidP="009C1088">
      <w:r>
        <w:lastRenderedPageBreak/>
        <w:t xml:space="preserve">68.  </w:t>
      </w:r>
      <w:proofErr w:type="spellStart"/>
      <w:r>
        <w:t>McGlamery</w:t>
      </w:r>
      <w:proofErr w:type="spellEnd"/>
      <w:r>
        <w:t>, Everett</w:t>
      </w:r>
    </w:p>
    <w:p w:rsidR="0044594B" w:rsidRDefault="0044594B" w:rsidP="009C1088">
      <w:r>
        <w:t>69.  McGuire, Kimberly</w:t>
      </w:r>
    </w:p>
    <w:p w:rsidR="0044594B" w:rsidRDefault="0044594B" w:rsidP="009C1088">
      <w:r>
        <w:t>70.  McHenry, Shayla</w:t>
      </w:r>
    </w:p>
    <w:p w:rsidR="0044594B" w:rsidRDefault="0044594B" w:rsidP="009C1088"/>
    <w:p w:rsidR="0044594B" w:rsidRDefault="0044594B" w:rsidP="009C1088">
      <w:r>
        <w:t>5:40 – 5:50 – Group 8</w:t>
      </w:r>
    </w:p>
    <w:p w:rsidR="0044594B" w:rsidRDefault="0044594B" w:rsidP="009C1088"/>
    <w:p w:rsidR="0044594B" w:rsidRDefault="0044594B" w:rsidP="009C1088">
      <w:r>
        <w:t xml:space="preserve">71.  </w:t>
      </w:r>
      <w:proofErr w:type="spellStart"/>
      <w:r>
        <w:t>McInturff</w:t>
      </w:r>
      <w:proofErr w:type="spellEnd"/>
      <w:r>
        <w:t>, Molly</w:t>
      </w:r>
    </w:p>
    <w:p w:rsidR="0044594B" w:rsidRDefault="0044594B" w:rsidP="009C1088">
      <w:r>
        <w:t xml:space="preserve">72.  </w:t>
      </w:r>
      <w:proofErr w:type="spellStart"/>
      <w:r>
        <w:t>Malveaux</w:t>
      </w:r>
      <w:proofErr w:type="spellEnd"/>
      <w:r>
        <w:t>, Sydney</w:t>
      </w:r>
    </w:p>
    <w:p w:rsidR="0044594B" w:rsidRDefault="0044594B" w:rsidP="009C1088">
      <w:r>
        <w:t>73.  Martinez, Sophia</w:t>
      </w:r>
    </w:p>
    <w:p w:rsidR="0044594B" w:rsidRDefault="0044594B" w:rsidP="009C1088">
      <w:r>
        <w:t xml:space="preserve">74.  </w:t>
      </w:r>
      <w:proofErr w:type="spellStart"/>
      <w:r>
        <w:t>Massay</w:t>
      </w:r>
      <w:proofErr w:type="spellEnd"/>
      <w:r>
        <w:t xml:space="preserve">, </w:t>
      </w:r>
      <w:proofErr w:type="spellStart"/>
      <w:r>
        <w:t>Deeyona</w:t>
      </w:r>
      <w:proofErr w:type="spellEnd"/>
    </w:p>
    <w:p w:rsidR="0044594B" w:rsidRDefault="0044594B" w:rsidP="009C1088">
      <w:r>
        <w:t>75.  Mathis, Samaria</w:t>
      </w:r>
    </w:p>
    <w:p w:rsidR="0044594B" w:rsidRDefault="00ED4411" w:rsidP="009C1088">
      <w:r>
        <w:t>76.  Moore, Payton</w:t>
      </w:r>
    </w:p>
    <w:p w:rsidR="00ED4411" w:rsidRDefault="00ED4411" w:rsidP="009C1088">
      <w:r>
        <w:t>77.  Morrison, Maddie</w:t>
      </w:r>
    </w:p>
    <w:p w:rsidR="00ED4411" w:rsidRDefault="00ED4411" w:rsidP="009C1088">
      <w:r>
        <w:t>78.  Nash, Jonah</w:t>
      </w:r>
    </w:p>
    <w:p w:rsidR="00ED4411" w:rsidRDefault="00ED4411" w:rsidP="009C1088">
      <w:r>
        <w:t>79.  Newman, Alex</w:t>
      </w:r>
    </w:p>
    <w:p w:rsidR="00ED4411" w:rsidRDefault="00ED4411" w:rsidP="009C1088">
      <w:r>
        <w:t>80.  Noble, Vivian</w:t>
      </w:r>
    </w:p>
    <w:p w:rsidR="00ED4411" w:rsidRDefault="00ED4411" w:rsidP="009C1088"/>
    <w:p w:rsidR="00ED4411" w:rsidRDefault="00ED4411" w:rsidP="009C1088">
      <w:r>
        <w:t>5:50 – 6:00 – Group 9</w:t>
      </w:r>
    </w:p>
    <w:p w:rsidR="00ED4411" w:rsidRDefault="00ED4411" w:rsidP="009C1088"/>
    <w:p w:rsidR="00ED4411" w:rsidRDefault="00ED4411" w:rsidP="009C1088">
      <w:r>
        <w:t>81.  Norman, Judah</w:t>
      </w:r>
    </w:p>
    <w:p w:rsidR="00ED4411" w:rsidRDefault="00ED4411" w:rsidP="009C1088">
      <w:r>
        <w:t>82.  Ochoa, Chloe</w:t>
      </w:r>
    </w:p>
    <w:p w:rsidR="00ED4411" w:rsidRDefault="00ED4411" w:rsidP="009C1088">
      <w:r>
        <w:t xml:space="preserve">83.  </w:t>
      </w:r>
      <w:proofErr w:type="spellStart"/>
      <w:r>
        <w:t>Olayiwola</w:t>
      </w:r>
      <w:proofErr w:type="spellEnd"/>
      <w:r>
        <w:t>, Treasure</w:t>
      </w:r>
    </w:p>
    <w:p w:rsidR="00ED4411" w:rsidRDefault="00ED4411" w:rsidP="009C1088">
      <w:r>
        <w:t>84.  Palazzo, Tori</w:t>
      </w:r>
    </w:p>
    <w:p w:rsidR="00ED4411" w:rsidRDefault="00ED4411" w:rsidP="009C1088">
      <w:r>
        <w:t>85.  Parker, Holly</w:t>
      </w:r>
    </w:p>
    <w:p w:rsidR="00ED4411" w:rsidRDefault="00ED4411" w:rsidP="009C1088">
      <w:r>
        <w:t xml:space="preserve">86.  </w:t>
      </w:r>
      <w:proofErr w:type="spellStart"/>
      <w:r>
        <w:t>Pelmore</w:t>
      </w:r>
      <w:proofErr w:type="spellEnd"/>
      <w:r>
        <w:t>, Jewel</w:t>
      </w:r>
    </w:p>
    <w:p w:rsidR="00ED4411" w:rsidRDefault="00ED4411" w:rsidP="009C1088">
      <w:r>
        <w:t>87.  Powell, Nicolette</w:t>
      </w:r>
    </w:p>
    <w:p w:rsidR="00ED4411" w:rsidRDefault="00ED4411" w:rsidP="009C1088">
      <w:r>
        <w:t xml:space="preserve">88.  Powell, </w:t>
      </w:r>
      <w:proofErr w:type="spellStart"/>
      <w:r>
        <w:t>Vivica</w:t>
      </w:r>
      <w:proofErr w:type="spellEnd"/>
    </w:p>
    <w:p w:rsidR="00ED4411" w:rsidRDefault="00ED4411" w:rsidP="009C1088">
      <w:r>
        <w:t xml:space="preserve">89.  </w:t>
      </w:r>
      <w:proofErr w:type="spellStart"/>
      <w:r>
        <w:t>Primous</w:t>
      </w:r>
      <w:proofErr w:type="spellEnd"/>
      <w:r>
        <w:t>, Caitlyn</w:t>
      </w:r>
    </w:p>
    <w:p w:rsidR="00ED4411" w:rsidRDefault="00ED4411" w:rsidP="009C1088">
      <w:r>
        <w:t>90.  Pryor, Alex</w:t>
      </w:r>
    </w:p>
    <w:p w:rsidR="00ED4411" w:rsidRDefault="00ED4411" w:rsidP="009C1088"/>
    <w:p w:rsidR="00ED4411" w:rsidRDefault="00ED4411" w:rsidP="009C1088">
      <w:r>
        <w:t>6:00 – 6:10 – Group 10</w:t>
      </w:r>
    </w:p>
    <w:p w:rsidR="00ED4411" w:rsidRDefault="00ED4411" w:rsidP="009C1088"/>
    <w:p w:rsidR="00ED4411" w:rsidRDefault="00ED4411" w:rsidP="009C1088">
      <w:r>
        <w:t xml:space="preserve">91.  </w:t>
      </w:r>
      <w:proofErr w:type="spellStart"/>
      <w:r>
        <w:t>Regelsky</w:t>
      </w:r>
      <w:proofErr w:type="spellEnd"/>
      <w:r>
        <w:t>, Hunter</w:t>
      </w:r>
    </w:p>
    <w:p w:rsidR="00ED4411" w:rsidRDefault="00ED4411" w:rsidP="009C1088">
      <w:r>
        <w:t xml:space="preserve">92.  </w:t>
      </w:r>
      <w:proofErr w:type="spellStart"/>
      <w:r>
        <w:t>Remaley</w:t>
      </w:r>
      <w:proofErr w:type="spellEnd"/>
      <w:r>
        <w:t>, Chloe</w:t>
      </w:r>
    </w:p>
    <w:p w:rsidR="00ED4411" w:rsidRDefault="00ED4411" w:rsidP="009C1088">
      <w:r>
        <w:t>93.  Richards, Hampton</w:t>
      </w:r>
    </w:p>
    <w:p w:rsidR="00ED4411" w:rsidRDefault="00ED4411" w:rsidP="009C1088">
      <w:r>
        <w:t>94.  Rickman, Katie</w:t>
      </w:r>
    </w:p>
    <w:p w:rsidR="00ED4411" w:rsidRDefault="00ED4411" w:rsidP="009C1088">
      <w:r>
        <w:t>95.  Riggs, TJ</w:t>
      </w:r>
    </w:p>
    <w:p w:rsidR="00ED4411" w:rsidRDefault="00ED4411" w:rsidP="009C1088">
      <w:r>
        <w:t xml:space="preserve">96.  Roberts, </w:t>
      </w:r>
      <w:proofErr w:type="spellStart"/>
      <w:r>
        <w:t>Magdelana</w:t>
      </w:r>
      <w:proofErr w:type="spellEnd"/>
    </w:p>
    <w:p w:rsidR="00ED4411" w:rsidRDefault="00ED4411" w:rsidP="009C1088">
      <w:r>
        <w:t xml:space="preserve">97.  Robinson, </w:t>
      </w:r>
      <w:proofErr w:type="spellStart"/>
      <w:r>
        <w:t>Denaesia</w:t>
      </w:r>
      <w:proofErr w:type="spellEnd"/>
    </w:p>
    <w:p w:rsidR="00ED4411" w:rsidRDefault="00ED4411" w:rsidP="009C1088">
      <w:r>
        <w:t>98.  Robinson, Paris</w:t>
      </w:r>
    </w:p>
    <w:p w:rsidR="00ED4411" w:rsidRDefault="00ED4411" w:rsidP="009C1088">
      <w:r>
        <w:t xml:space="preserve">99.  </w:t>
      </w:r>
      <w:proofErr w:type="spellStart"/>
      <w:r>
        <w:t>Rockman</w:t>
      </w:r>
      <w:proofErr w:type="spellEnd"/>
      <w:r>
        <w:t>, Sylvia</w:t>
      </w:r>
    </w:p>
    <w:p w:rsidR="00ED4411" w:rsidRDefault="00ED4411" w:rsidP="009C1088">
      <w:r>
        <w:t>100.  Rodriguez, Caitlyn</w:t>
      </w:r>
    </w:p>
    <w:p w:rsidR="00ED4411" w:rsidRDefault="00ED4411" w:rsidP="009C1088"/>
    <w:p w:rsidR="00ED4411" w:rsidRDefault="00ED4411" w:rsidP="009C1088">
      <w:r>
        <w:t>6:10 – 6:20 – Group 11</w:t>
      </w:r>
    </w:p>
    <w:p w:rsidR="00ED4411" w:rsidRDefault="00ED4411" w:rsidP="009C1088"/>
    <w:p w:rsidR="00ED4411" w:rsidRDefault="00ED4411" w:rsidP="009C1088">
      <w:r>
        <w:t xml:space="preserve">101.  </w:t>
      </w:r>
      <w:proofErr w:type="spellStart"/>
      <w:r>
        <w:t>Runyeon</w:t>
      </w:r>
      <w:proofErr w:type="spellEnd"/>
      <w:r>
        <w:t>, Alyssa</w:t>
      </w:r>
    </w:p>
    <w:p w:rsidR="00ED4411" w:rsidRDefault="00ED4411" w:rsidP="009C1088">
      <w:r>
        <w:t>102.  Russell, Aryanna</w:t>
      </w:r>
    </w:p>
    <w:p w:rsidR="00ED4411" w:rsidRDefault="00ED4411" w:rsidP="009C1088">
      <w:r>
        <w:t xml:space="preserve">103.  </w:t>
      </w:r>
      <w:proofErr w:type="spellStart"/>
      <w:r>
        <w:t>Salett</w:t>
      </w:r>
      <w:proofErr w:type="spellEnd"/>
      <w:r>
        <w:t>, Marissa</w:t>
      </w:r>
    </w:p>
    <w:p w:rsidR="00ED4411" w:rsidRDefault="00ED4411" w:rsidP="009C1088">
      <w:r>
        <w:lastRenderedPageBreak/>
        <w:t>104.  Sandusky, Kimberly</w:t>
      </w:r>
    </w:p>
    <w:p w:rsidR="00ED4411" w:rsidRDefault="00ED4411" w:rsidP="009C1088">
      <w:r>
        <w:t>105.  Schick, Julia</w:t>
      </w:r>
    </w:p>
    <w:p w:rsidR="00ED4411" w:rsidRDefault="00ED4411" w:rsidP="009C1088">
      <w:r>
        <w:t xml:space="preserve">106.  </w:t>
      </w:r>
      <w:proofErr w:type="spellStart"/>
      <w:r>
        <w:t>Sellier</w:t>
      </w:r>
      <w:proofErr w:type="spellEnd"/>
      <w:r>
        <w:t>, Hunter</w:t>
      </w:r>
    </w:p>
    <w:p w:rsidR="00ED4411" w:rsidRDefault="00ED4411" w:rsidP="009C1088">
      <w:r>
        <w:t xml:space="preserve">107.  </w:t>
      </w:r>
      <w:proofErr w:type="spellStart"/>
      <w:r>
        <w:t>Shadburn</w:t>
      </w:r>
      <w:proofErr w:type="spellEnd"/>
      <w:r>
        <w:t>, Haley</w:t>
      </w:r>
    </w:p>
    <w:p w:rsidR="00ED4411" w:rsidRDefault="00ED4411" w:rsidP="009C1088">
      <w:r>
        <w:t>108.  Shaw, Elizabeth</w:t>
      </w:r>
    </w:p>
    <w:p w:rsidR="00ED4411" w:rsidRDefault="00ED4411" w:rsidP="009C1088">
      <w:r>
        <w:t xml:space="preserve">109.  </w:t>
      </w:r>
      <w:proofErr w:type="spellStart"/>
      <w:r>
        <w:t>Shearstone</w:t>
      </w:r>
      <w:proofErr w:type="spellEnd"/>
      <w:r>
        <w:t>, Oliver</w:t>
      </w:r>
    </w:p>
    <w:p w:rsidR="00ED4411" w:rsidRDefault="00ED4411" w:rsidP="009C1088">
      <w:r>
        <w:t>110.  Sherrod, Mia</w:t>
      </w:r>
    </w:p>
    <w:p w:rsidR="00ED4411" w:rsidRDefault="00ED4411" w:rsidP="009C1088"/>
    <w:p w:rsidR="00ED4411" w:rsidRDefault="00ED4411" w:rsidP="009C1088">
      <w:r>
        <w:t>6:20 – 6:30 – Group 12</w:t>
      </w:r>
    </w:p>
    <w:p w:rsidR="00ED4411" w:rsidRDefault="00ED4411" w:rsidP="009C1088"/>
    <w:p w:rsidR="00ED4411" w:rsidRDefault="00ED4411" w:rsidP="009C1088">
      <w:r>
        <w:t xml:space="preserve">111.  </w:t>
      </w:r>
      <w:proofErr w:type="spellStart"/>
      <w:r>
        <w:t>Shurbjy</w:t>
      </w:r>
      <w:proofErr w:type="spellEnd"/>
      <w:r>
        <w:t xml:space="preserve">, </w:t>
      </w:r>
      <w:proofErr w:type="spellStart"/>
      <w:r>
        <w:t>Rawan</w:t>
      </w:r>
      <w:proofErr w:type="spellEnd"/>
    </w:p>
    <w:p w:rsidR="00ED4411" w:rsidRDefault="00ED4411" w:rsidP="009C1088">
      <w:r>
        <w:t>112.  Simmons, Alexis</w:t>
      </w:r>
    </w:p>
    <w:p w:rsidR="004945BB" w:rsidRDefault="004945BB" w:rsidP="009C1088">
      <w:r>
        <w:t>113.  Smith, Amy</w:t>
      </w:r>
    </w:p>
    <w:p w:rsidR="004945BB" w:rsidRDefault="004945BB" w:rsidP="009C1088">
      <w:r>
        <w:t xml:space="preserve">114.  </w:t>
      </w:r>
      <w:proofErr w:type="spellStart"/>
      <w:r>
        <w:t>Soergel</w:t>
      </w:r>
      <w:proofErr w:type="spellEnd"/>
      <w:r>
        <w:t>-Harris, Lily</w:t>
      </w:r>
    </w:p>
    <w:p w:rsidR="004945BB" w:rsidRDefault="004945BB" w:rsidP="009C1088">
      <w:r>
        <w:t xml:space="preserve">115.  </w:t>
      </w:r>
      <w:proofErr w:type="spellStart"/>
      <w:r>
        <w:t>Spriggs</w:t>
      </w:r>
      <w:proofErr w:type="spellEnd"/>
      <w:r>
        <w:t>, Jalen</w:t>
      </w:r>
    </w:p>
    <w:p w:rsidR="004945BB" w:rsidRDefault="004945BB" w:rsidP="009C1088">
      <w:r>
        <w:t>116.  Steinberg, Caroline</w:t>
      </w:r>
    </w:p>
    <w:p w:rsidR="004945BB" w:rsidRDefault="004945BB" w:rsidP="009C1088">
      <w:r>
        <w:t>117.  Stevens, Madison</w:t>
      </w:r>
    </w:p>
    <w:p w:rsidR="004945BB" w:rsidRDefault="004945BB" w:rsidP="009C1088">
      <w:r>
        <w:t xml:space="preserve">118.  Story, </w:t>
      </w:r>
      <w:proofErr w:type="spellStart"/>
      <w:r>
        <w:t>Musiic</w:t>
      </w:r>
      <w:proofErr w:type="spellEnd"/>
    </w:p>
    <w:p w:rsidR="004945BB" w:rsidRDefault="004945BB" w:rsidP="009C1088">
      <w:r>
        <w:t>119.  Titus, McKenzie</w:t>
      </w:r>
    </w:p>
    <w:p w:rsidR="004945BB" w:rsidRDefault="004945BB" w:rsidP="009C1088">
      <w:r>
        <w:t>120.  Trainer, Kenzie</w:t>
      </w:r>
    </w:p>
    <w:p w:rsidR="004945BB" w:rsidRDefault="004945BB" w:rsidP="009C1088"/>
    <w:p w:rsidR="004945BB" w:rsidRDefault="004945BB" w:rsidP="009C1088">
      <w:r>
        <w:t>6:30 – 6:40 – Group 13</w:t>
      </w:r>
    </w:p>
    <w:p w:rsidR="004945BB" w:rsidRDefault="004945BB" w:rsidP="009C1088"/>
    <w:p w:rsidR="004945BB" w:rsidRDefault="004945BB" w:rsidP="009C1088">
      <w:r>
        <w:t>121.  Turner, Eden</w:t>
      </w:r>
    </w:p>
    <w:p w:rsidR="004945BB" w:rsidRDefault="004945BB" w:rsidP="009C1088">
      <w:r>
        <w:t>122.  Williams, Tia</w:t>
      </w:r>
    </w:p>
    <w:p w:rsidR="004945BB" w:rsidRDefault="004945BB" w:rsidP="009C1088">
      <w:r>
        <w:t xml:space="preserve">123.  </w:t>
      </w:r>
      <w:proofErr w:type="spellStart"/>
      <w:r>
        <w:t>Winford</w:t>
      </w:r>
      <w:proofErr w:type="spellEnd"/>
      <w:r>
        <w:t xml:space="preserve">, </w:t>
      </w:r>
      <w:proofErr w:type="spellStart"/>
      <w:r>
        <w:t>Adiah</w:t>
      </w:r>
      <w:proofErr w:type="spellEnd"/>
    </w:p>
    <w:p w:rsidR="004945BB" w:rsidRDefault="004945BB" w:rsidP="009C1088">
      <w:r>
        <w:t>124.  Wright, Selah</w:t>
      </w:r>
    </w:p>
    <w:p w:rsidR="004945BB" w:rsidRDefault="004945BB" w:rsidP="009C1088">
      <w:r>
        <w:t>125.  Yarbrough-Saxon, Eliza</w:t>
      </w:r>
    </w:p>
    <w:p w:rsidR="004945BB" w:rsidRDefault="004945BB" w:rsidP="009C1088">
      <w:r>
        <w:t>126.  Young, Raven</w:t>
      </w:r>
    </w:p>
    <w:p w:rsidR="004945BB" w:rsidRDefault="004945BB" w:rsidP="009C1088">
      <w:r>
        <w:t>127.  Zinn, Calvin</w:t>
      </w:r>
    </w:p>
    <w:p w:rsidR="00557292" w:rsidRDefault="00557292" w:rsidP="00557292">
      <w:r>
        <w:br/>
        <w:t xml:space="preserve">Due to </w:t>
      </w:r>
      <w:proofErr w:type="spellStart"/>
      <w:r>
        <w:t>ComPAny</w:t>
      </w:r>
      <w:proofErr w:type="spellEnd"/>
      <w:r>
        <w:t xml:space="preserve"> rehearsal, </w:t>
      </w:r>
      <w:proofErr w:type="spellStart"/>
      <w:r>
        <w:t>ComPAny</w:t>
      </w:r>
      <w:proofErr w:type="spellEnd"/>
      <w:r>
        <w:t xml:space="preserve"> members will audition at the end of their rehearsal.</w:t>
      </w:r>
    </w:p>
    <w:p w:rsidR="00D94930" w:rsidRDefault="00D94930" w:rsidP="00D94930"/>
    <w:p w:rsidR="00683602" w:rsidRDefault="004945BB" w:rsidP="004945BB">
      <w:r>
        <w:t>7:10</w:t>
      </w:r>
      <w:r w:rsidR="00557292">
        <w:t xml:space="preserve"> – 7:</w:t>
      </w:r>
      <w:r>
        <w:t>20</w:t>
      </w:r>
      <w:r w:rsidR="00557292">
        <w:t xml:space="preserve"> pm</w:t>
      </w:r>
      <w:r>
        <w:t xml:space="preserve"> – Group 14</w:t>
      </w:r>
      <w:r w:rsidR="00C93BF6">
        <w:br/>
      </w:r>
    </w:p>
    <w:p w:rsidR="004945BB" w:rsidRDefault="00D64664" w:rsidP="004945BB">
      <w:r>
        <w:t xml:space="preserve">128.  Bailey, </w:t>
      </w:r>
      <w:proofErr w:type="spellStart"/>
      <w:r>
        <w:t>Rayven</w:t>
      </w:r>
      <w:proofErr w:type="spellEnd"/>
    </w:p>
    <w:p w:rsidR="00D64664" w:rsidRDefault="00D64664" w:rsidP="004945BB">
      <w:r>
        <w:t>129.  Bois, Eugene</w:t>
      </w:r>
    </w:p>
    <w:p w:rsidR="00D64664" w:rsidRDefault="00D64664" w:rsidP="004945BB">
      <w:r>
        <w:t>130.  Butts, Marcus</w:t>
      </w:r>
    </w:p>
    <w:p w:rsidR="00D64664" w:rsidRDefault="00D64664" w:rsidP="004945BB">
      <w:r>
        <w:t xml:space="preserve">131.  </w:t>
      </w:r>
      <w:proofErr w:type="spellStart"/>
      <w:r>
        <w:t>Captino</w:t>
      </w:r>
      <w:proofErr w:type="spellEnd"/>
      <w:r>
        <w:t>, Emily</w:t>
      </w:r>
    </w:p>
    <w:p w:rsidR="00D64664" w:rsidRDefault="00D64664" w:rsidP="004945BB">
      <w:r>
        <w:t>132.  Carpenter, Ethan</w:t>
      </w:r>
    </w:p>
    <w:p w:rsidR="00D64664" w:rsidRDefault="00D64664" w:rsidP="004945BB">
      <w:r>
        <w:t>133.  Farmer, Davon</w:t>
      </w:r>
    </w:p>
    <w:p w:rsidR="00D64664" w:rsidRDefault="00D64664" w:rsidP="004945BB">
      <w:r>
        <w:t>134.  Flowers, Whit</w:t>
      </w:r>
    </w:p>
    <w:p w:rsidR="00D64664" w:rsidRDefault="00D64664" w:rsidP="004945BB">
      <w:r>
        <w:t xml:space="preserve">135.  </w:t>
      </w:r>
      <w:proofErr w:type="spellStart"/>
      <w:r>
        <w:t>Fossum</w:t>
      </w:r>
      <w:proofErr w:type="spellEnd"/>
      <w:r>
        <w:t>, Sammy</w:t>
      </w:r>
    </w:p>
    <w:p w:rsidR="00D64664" w:rsidRDefault="00D64664" w:rsidP="004945BB">
      <w:r>
        <w:t xml:space="preserve">136.  </w:t>
      </w:r>
      <w:proofErr w:type="spellStart"/>
      <w:r>
        <w:t>Kessloff</w:t>
      </w:r>
      <w:proofErr w:type="spellEnd"/>
      <w:r>
        <w:t>, Jake</w:t>
      </w:r>
    </w:p>
    <w:p w:rsidR="00D64664" w:rsidRDefault="00D64664" w:rsidP="004945BB">
      <w:r>
        <w:t xml:space="preserve">137.  </w:t>
      </w:r>
      <w:proofErr w:type="spellStart"/>
      <w:r>
        <w:t>Kirbas</w:t>
      </w:r>
      <w:proofErr w:type="spellEnd"/>
      <w:r>
        <w:t xml:space="preserve">, </w:t>
      </w:r>
      <w:proofErr w:type="spellStart"/>
      <w:r>
        <w:t>Tassy</w:t>
      </w:r>
      <w:proofErr w:type="spellEnd"/>
    </w:p>
    <w:p w:rsidR="00D64664" w:rsidRDefault="00D64664" w:rsidP="004945BB"/>
    <w:p w:rsidR="00D64664" w:rsidRDefault="00D64664" w:rsidP="004945BB"/>
    <w:p w:rsidR="00D64664" w:rsidRDefault="00D64664" w:rsidP="004945BB"/>
    <w:p w:rsidR="00D64664" w:rsidRDefault="00D64664" w:rsidP="004945BB">
      <w:r>
        <w:lastRenderedPageBreak/>
        <w:t>7:20 – 7:30 – Group 15</w:t>
      </w:r>
    </w:p>
    <w:p w:rsidR="00D64664" w:rsidRDefault="00D64664" w:rsidP="004945BB"/>
    <w:p w:rsidR="00D64664" w:rsidRDefault="00D64664" w:rsidP="004945BB">
      <w:r>
        <w:t>138.  Logan, Amani</w:t>
      </w:r>
    </w:p>
    <w:p w:rsidR="00D64664" w:rsidRDefault="00D64664" w:rsidP="004945BB">
      <w:r>
        <w:t>139.  McPherson, Carter</w:t>
      </w:r>
    </w:p>
    <w:p w:rsidR="00D64664" w:rsidRDefault="00D64664" w:rsidP="004945BB">
      <w:r>
        <w:t>140.  Newton, Zion</w:t>
      </w:r>
    </w:p>
    <w:p w:rsidR="00D64664" w:rsidRDefault="00D64664" w:rsidP="004945BB">
      <w:r>
        <w:t>141.  Pardon, Victoria</w:t>
      </w:r>
    </w:p>
    <w:p w:rsidR="00D64664" w:rsidRDefault="00D64664" w:rsidP="004945BB">
      <w:r>
        <w:t xml:space="preserve">142.  </w:t>
      </w:r>
      <w:proofErr w:type="spellStart"/>
      <w:r>
        <w:t>Partin</w:t>
      </w:r>
      <w:proofErr w:type="spellEnd"/>
      <w:r>
        <w:t>, Chase</w:t>
      </w:r>
    </w:p>
    <w:p w:rsidR="00D64664" w:rsidRDefault="00D64664" w:rsidP="004945BB">
      <w:r>
        <w:t>143.  Payne, Alyssa</w:t>
      </w:r>
    </w:p>
    <w:p w:rsidR="00D64664" w:rsidRDefault="00D64664" w:rsidP="004945BB">
      <w:r>
        <w:t xml:space="preserve">144.  </w:t>
      </w:r>
      <w:proofErr w:type="spellStart"/>
      <w:r>
        <w:t>Primous</w:t>
      </w:r>
      <w:proofErr w:type="spellEnd"/>
      <w:r>
        <w:t>, Cayla</w:t>
      </w:r>
    </w:p>
    <w:p w:rsidR="00D64664" w:rsidRDefault="00D64664" w:rsidP="004945BB">
      <w:r>
        <w:t>145.  Rudd, Sydney</w:t>
      </w:r>
    </w:p>
    <w:p w:rsidR="00D64664" w:rsidRDefault="00D64664" w:rsidP="004945BB">
      <w:r>
        <w:t>146.  S</w:t>
      </w:r>
      <w:r w:rsidR="005E2222">
        <w:t>chumacher, Sky</w:t>
      </w:r>
    </w:p>
    <w:p w:rsidR="005E2222" w:rsidRDefault="005E2222" w:rsidP="004945BB">
      <w:r>
        <w:t>147.  Shirley, Rory</w:t>
      </w:r>
    </w:p>
    <w:p w:rsidR="005E2222" w:rsidRDefault="005E2222" w:rsidP="004945BB"/>
    <w:p w:rsidR="005E2222" w:rsidRDefault="005E2222" w:rsidP="004945BB">
      <w:r>
        <w:t>7:30 – 7:40 – Group 16</w:t>
      </w:r>
    </w:p>
    <w:p w:rsidR="005E2222" w:rsidRDefault="005E2222" w:rsidP="004945BB"/>
    <w:p w:rsidR="005E2222" w:rsidRDefault="005E2222" w:rsidP="004945BB">
      <w:r>
        <w:t>148.  Simmons, Maya</w:t>
      </w:r>
    </w:p>
    <w:p w:rsidR="005E2222" w:rsidRDefault="005E2222" w:rsidP="004945BB">
      <w:r>
        <w:t>149.  Swain, Mona</w:t>
      </w:r>
    </w:p>
    <w:p w:rsidR="005E2222" w:rsidRDefault="005E2222" w:rsidP="004945BB">
      <w:r>
        <w:t xml:space="preserve">150.  </w:t>
      </w:r>
      <w:proofErr w:type="spellStart"/>
      <w:r>
        <w:t>Vershel</w:t>
      </w:r>
      <w:proofErr w:type="spellEnd"/>
      <w:r>
        <w:t>, Martin</w:t>
      </w:r>
    </w:p>
    <w:p w:rsidR="005E2222" w:rsidRDefault="005E2222" w:rsidP="004945BB">
      <w:r>
        <w:t xml:space="preserve">151.  Williams, </w:t>
      </w:r>
      <w:proofErr w:type="spellStart"/>
      <w:r>
        <w:t>Tyress</w:t>
      </w:r>
      <w:proofErr w:type="spellEnd"/>
    </w:p>
    <w:p w:rsidR="005E2222" w:rsidRDefault="005E2222" w:rsidP="004945BB">
      <w:r>
        <w:t xml:space="preserve">152.  </w:t>
      </w:r>
      <w:proofErr w:type="spellStart"/>
      <w:r>
        <w:t>Faser</w:t>
      </w:r>
      <w:proofErr w:type="spellEnd"/>
      <w:r>
        <w:t>, Hoke</w:t>
      </w:r>
    </w:p>
    <w:p w:rsidR="005E2222" w:rsidRDefault="005E2222" w:rsidP="004945BB">
      <w:r>
        <w:t xml:space="preserve">153.  Johnson, </w:t>
      </w:r>
      <w:proofErr w:type="spellStart"/>
      <w:r>
        <w:t>Arjaye</w:t>
      </w:r>
      <w:proofErr w:type="spellEnd"/>
    </w:p>
    <w:p w:rsidR="005E2222" w:rsidRDefault="005E2222" w:rsidP="004945BB">
      <w:r>
        <w:t>154.  Jones, Jalen</w:t>
      </w:r>
    </w:p>
    <w:p w:rsidR="005E2222" w:rsidRDefault="005E2222" w:rsidP="004945BB">
      <w:r>
        <w:t>155.  Reese, Jessica</w:t>
      </w:r>
    </w:p>
    <w:p w:rsidR="005E2222" w:rsidRDefault="005E2222" w:rsidP="004945BB">
      <w:r>
        <w:t>156.  Talley, Amber</w:t>
      </w:r>
      <w:bookmarkStart w:id="0" w:name="_GoBack"/>
      <w:bookmarkEnd w:id="0"/>
    </w:p>
    <w:p w:rsidR="005E2222" w:rsidRDefault="005E2222" w:rsidP="004945BB"/>
    <w:p w:rsidR="00D64664" w:rsidRDefault="00D64664" w:rsidP="004945BB"/>
    <w:p w:rsidR="00D64664" w:rsidRDefault="00D64664" w:rsidP="004945BB"/>
    <w:p w:rsidR="00683602" w:rsidRDefault="00683602" w:rsidP="002A468F">
      <w:pPr>
        <w:pStyle w:val="ListParagraph"/>
        <w:ind w:left="0"/>
      </w:pPr>
    </w:p>
    <w:p w:rsidR="00C6484D" w:rsidRDefault="00C6484D" w:rsidP="00683602">
      <w:pPr>
        <w:ind w:left="-360"/>
      </w:pPr>
    </w:p>
    <w:sectPr w:rsidR="00C6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227D"/>
    <w:multiLevelType w:val="hybridMultilevel"/>
    <w:tmpl w:val="7CA09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34BC"/>
    <w:multiLevelType w:val="hybridMultilevel"/>
    <w:tmpl w:val="7C30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02BD1"/>
    <w:multiLevelType w:val="hybridMultilevel"/>
    <w:tmpl w:val="10DE6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4D"/>
    <w:rsid w:val="0000498A"/>
    <w:rsid w:val="00167354"/>
    <w:rsid w:val="002A468F"/>
    <w:rsid w:val="0044594B"/>
    <w:rsid w:val="004945BB"/>
    <w:rsid w:val="005214D3"/>
    <w:rsid w:val="00522459"/>
    <w:rsid w:val="00557292"/>
    <w:rsid w:val="005E2222"/>
    <w:rsid w:val="00683602"/>
    <w:rsid w:val="007C0AA5"/>
    <w:rsid w:val="007C72EF"/>
    <w:rsid w:val="00894568"/>
    <w:rsid w:val="009C1088"/>
    <w:rsid w:val="00C024E8"/>
    <w:rsid w:val="00C6484D"/>
    <w:rsid w:val="00C93BF6"/>
    <w:rsid w:val="00D402EA"/>
    <w:rsid w:val="00D64664"/>
    <w:rsid w:val="00D94930"/>
    <w:rsid w:val="00E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B811"/>
  <w15:chartTrackingRefBased/>
  <w15:docId w15:val="{153F939A-2948-4959-BEBB-BC5D7DDD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w1111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Adams</dc:creator>
  <cp:keywords/>
  <dc:description/>
  <cp:lastModifiedBy>Jacob Dogias</cp:lastModifiedBy>
  <cp:revision>3</cp:revision>
  <cp:lastPrinted>2016-08-13T18:31:00Z</cp:lastPrinted>
  <dcterms:created xsi:type="dcterms:W3CDTF">2017-08-13T02:54:00Z</dcterms:created>
  <dcterms:modified xsi:type="dcterms:W3CDTF">2017-08-13T03:02:00Z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